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33" w:rsidRDefault="00A83833" w:rsidP="006E5B7E">
      <w:pPr>
        <w:spacing w:after="0" w:line="240" w:lineRule="atLeast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Игровой практикум для родителей.</w:t>
      </w:r>
    </w:p>
    <w:p w:rsidR="00A83833" w:rsidRDefault="00A83833" w:rsidP="006E5B7E">
      <w:pPr>
        <w:spacing w:after="0" w:line="240" w:lineRule="atLeast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8"/>
          <w:szCs w:val="28"/>
        </w:rPr>
        <w:t>Тема: «Игры со сказками»</w:t>
      </w:r>
    </w:p>
    <w:p w:rsidR="00A83833" w:rsidRPr="00C911C9" w:rsidRDefault="00A83833" w:rsidP="006E5B7E">
      <w:pPr>
        <w:spacing w:after="0" w:line="240" w:lineRule="atLeast"/>
        <w:rPr>
          <w:rFonts w:ascii="Century Schoolbook" w:hAnsi="Century Schoolbook"/>
          <w:b/>
          <w:sz w:val="24"/>
          <w:szCs w:val="24"/>
        </w:rPr>
      </w:pPr>
    </w:p>
    <w:p w:rsidR="00A83833" w:rsidRPr="00C911C9" w:rsidRDefault="00A83833" w:rsidP="006E5B7E">
      <w:pPr>
        <w:spacing w:after="0" w:line="240" w:lineRule="atLeast"/>
        <w:rPr>
          <w:rFonts w:ascii="Century Schoolbook" w:hAnsi="Century Schoolbook"/>
          <w:b/>
          <w:sz w:val="24"/>
          <w:szCs w:val="24"/>
        </w:rPr>
      </w:pPr>
      <w:r w:rsidRPr="00C911C9">
        <w:rPr>
          <w:rFonts w:ascii="Century Schoolbook" w:hAnsi="Century Schoolbook"/>
          <w:b/>
          <w:sz w:val="24"/>
          <w:szCs w:val="24"/>
        </w:rPr>
        <w:t xml:space="preserve">Подготовил: </w:t>
      </w:r>
      <w:r w:rsidRPr="00C911C9">
        <w:rPr>
          <w:rFonts w:ascii="Century Schoolbook" w:hAnsi="Century Schoolbook"/>
          <w:sz w:val="24"/>
          <w:szCs w:val="24"/>
        </w:rPr>
        <w:t>педагог-психолог Кирьянова Н.В.</w:t>
      </w:r>
    </w:p>
    <w:p w:rsidR="00A83833" w:rsidRPr="00C24EA9" w:rsidRDefault="00A83833" w:rsidP="006E5B7E">
      <w:pPr>
        <w:spacing w:after="0" w:line="240" w:lineRule="atLeast"/>
        <w:rPr>
          <w:rFonts w:ascii="Century Schoolbook" w:hAnsi="Century Schoolbook"/>
          <w:b/>
          <w:sz w:val="28"/>
          <w:szCs w:val="28"/>
        </w:rPr>
      </w:pPr>
    </w:p>
    <w:p w:rsidR="00A83833" w:rsidRPr="006E5B7E" w:rsidRDefault="00A83833" w:rsidP="00C24EA9">
      <w:pPr>
        <w:spacing w:after="0" w:line="240" w:lineRule="atLeast"/>
        <w:ind w:firstLine="708"/>
        <w:jc w:val="both"/>
        <w:rPr>
          <w:rFonts w:ascii="Century Schoolbook" w:hAnsi="Century Schoolbook"/>
          <w:sz w:val="24"/>
          <w:szCs w:val="24"/>
        </w:rPr>
      </w:pPr>
      <w:r w:rsidRPr="006E5B7E">
        <w:rPr>
          <w:rFonts w:ascii="Century Schoolbook" w:hAnsi="Century Schoolbook"/>
          <w:sz w:val="24"/>
          <w:szCs w:val="24"/>
        </w:rPr>
        <w:t xml:space="preserve">Сказка – это вымышленная история со счастливым концом и обязательной победой добра над злом. Чаще всего в сказках присутствует волшебство и разные невероятные в обычной жизни приключения. Недоступное становится доступным, нереальное реальным. </w:t>
      </w:r>
    </w:p>
    <w:p w:rsidR="00A83833" w:rsidRPr="006E5B7E" w:rsidRDefault="00A83833" w:rsidP="00C24EA9">
      <w:pPr>
        <w:spacing w:after="0" w:line="240" w:lineRule="atLeast"/>
        <w:jc w:val="both"/>
        <w:rPr>
          <w:rFonts w:ascii="Century Schoolbook" w:hAnsi="Century Schoolbook"/>
          <w:sz w:val="24"/>
          <w:szCs w:val="24"/>
        </w:rPr>
      </w:pPr>
      <w:r w:rsidRPr="006E5B7E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ab/>
      </w:r>
      <w:r w:rsidRPr="006E5B7E">
        <w:rPr>
          <w:rFonts w:ascii="Century Schoolbook" w:hAnsi="Century Schoolbook"/>
          <w:sz w:val="24"/>
          <w:szCs w:val="24"/>
        </w:rPr>
        <w:t>Все дети любят сказки. Именно доступный язык сказки они понимают легче, чем пресную речь взрослого. Роль сказок в воспитании детей многогранна. Они развивают воображение, склоняют к фантазированию. Также они развивают правильную речь, учат отличать добро и зло.</w:t>
      </w:r>
    </w:p>
    <w:p w:rsidR="00A83833" w:rsidRPr="006E5B7E" w:rsidRDefault="00A83833" w:rsidP="00C24EA9">
      <w:pPr>
        <w:spacing w:after="0" w:line="240" w:lineRule="atLeast"/>
        <w:jc w:val="both"/>
        <w:rPr>
          <w:rFonts w:ascii="Century Schoolbook" w:hAnsi="Century Schoolbook"/>
          <w:sz w:val="24"/>
          <w:szCs w:val="24"/>
        </w:rPr>
      </w:pPr>
      <w:r w:rsidRPr="006E5B7E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ab/>
      </w:r>
      <w:r w:rsidRPr="006E5B7E">
        <w:rPr>
          <w:rFonts w:ascii="Century Schoolbook" w:hAnsi="Century Schoolbook"/>
          <w:sz w:val="24"/>
          <w:szCs w:val="24"/>
        </w:rPr>
        <w:t>Сказка формирует основы поведения, общения. Развивает воображение и творческий потенциал. В дошкольном возрасте ведущая деятельность игровая, совместив игру и сказку получаются замечательные развивающие упражнения, которые пригодятся и педагогам ДОУ</w:t>
      </w:r>
    </w:p>
    <w:p w:rsidR="00A83833" w:rsidRPr="00C24EA9" w:rsidRDefault="00A83833" w:rsidP="00C24EA9">
      <w:pPr>
        <w:spacing w:after="0" w:line="240" w:lineRule="atLeast"/>
        <w:jc w:val="both"/>
        <w:rPr>
          <w:rFonts w:ascii="Century Schoolbook" w:hAnsi="Century Schoolbook"/>
          <w:b/>
          <w:sz w:val="24"/>
          <w:szCs w:val="24"/>
        </w:rPr>
      </w:pPr>
      <w:r w:rsidRPr="00C24EA9">
        <w:rPr>
          <w:rFonts w:ascii="Century Schoolbook" w:hAnsi="Century Schoolbook"/>
          <w:b/>
          <w:sz w:val="24"/>
          <w:szCs w:val="24"/>
        </w:rPr>
        <w:t>Задачи:</w:t>
      </w:r>
    </w:p>
    <w:p w:rsidR="00A83833" w:rsidRPr="006E5B7E" w:rsidRDefault="00A83833" w:rsidP="00C24EA9">
      <w:pPr>
        <w:spacing w:after="0" w:line="240" w:lineRule="atLeast"/>
        <w:jc w:val="both"/>
        <w:rPr>
          <w:rFonts w:ascii="Century Schoolbook" w:hAnsi="Century Schoolbook"/>
          <w:sz w:val="24"/>
          <w:szCs w:val="24"/>
        </w:rPr>
      </w:pPr>
      <w:r w:rsidRPr="006E5B7E">
        <w:rPr>
          <w:rFonts w:ascii="Century Schoolbook" w:hAnsi="Century Schoolbook"/>
          <w:sz w:val="24"/>
          <w:szCs w:val="24"/>
        </w:rPr>
        <w:t xml:space="preserve"> - Уточнить и обогатить знания детей о сказках;</w:t>
      </w:r>
    </w:p>
    <w:p w:rsidR="00A83833" w:rsidRPr="006E5B7E" w:rsidRDefault="00A83833" w:rsidP="00C24EA9">
      <w:pPr>
        <w:spacing w:after="0" w:line="240" w:lineRule="atLeast"/>
        <w:jc w:val="both"/>
        <w:rPr>
          <w:rFonts w:ascii="Century Schoolbook" w:hAnsi="Century Schoolbook"/>
          <w:sz w:val="24"/>
          <w:szCs w:val="24"/>
        </w:rPr>
      </w:pPr>
      <w:r w:rsidRPr="006E5B7E">
        <w:rPr>
          <w:rFonts w:ascii="Century Schoolbook" w:hAnsi="Century Schoolbook"/>
          <w:sz w:val="24"/>
          <w:szCs w:val="24"/>
        </w:rPr>
        <w:t xml:space="preserve"> - Учить детей узнавать знакомые сказки;</w:t>
      </w:r>
    </w:p>
    <w:p w:rsidR="00A83833" w:rsidRPr="006E5B7E" w:rsidRDefault="00A83833" w:rsidP="00C24EA9">
      <w:pPr>
        <w:spacing w:after="0" w:line="240" w:lineRule="atLeast"/>
        <w:jc w:val="both"/>
        <w:rPr>
          <w:rFonts w:ascii="Century Schoolbook" w:hAnsi="Century Schoolbook"/>
          <w:sz w:val="24"/>
          <w:szCs w:val="24"/>
        </w:rPr>
      </w:pPr>
      <w:r w:rsidRPr="006E5B7E">
        <w:rPr>
          <w:rFonts w:ascii="Century Schoolbook" w:hAnsi="Century Schoolbook"/>
          <w:sz w:val="24"/>
          <w:szCs w:val="24"/>
        </w:rPr>
        <w:t xml:space="preserve"> - Вызывать желание у детей помочь героям сказок;</w:t>
      </w:r>
    </w:p>
    <w:p w:rsidR="00A83833" w:rsidRPr="006E5B7E" w:rsidRDefault="00A83833" w:rsidP="00C24EA9">
      <w:pPr>
        <w:spacing w:after="0" w:line="240" w:lineRule="atLeast"/>
        <w:jc w:val="both"/>
        <w:rPr>
          <w:rFonts w:ascii="Century Schoolbook" w:hAnsi="Century Schoolbook"/>
          <w:sz w:val="24"/>
          <w:szCs w:val="24"/>
        </w:rPr>
      </w:pPr>
      <w:r w:rsidRPr="006E5B7E">
        <w:rPr>
          <w:rFonts w:ascii="Century Schoolbook" w:hAnsi="Century Schoolbook"/>
          <w:sz w:val="24"/>
          <w:szCs w:val="24"/>
        </w:rPr>
        <w:t xml:space="preserve"> - Развивать интонационно-речевую выразительность;</w:t>
      </w:r>
    </w:p>
    <w:p w:rsidR="00A83833" w:rsidRPr="006E5B7E" w:rsidRDefault="00A83833" w:rsidP="00C24EA9">
      <w:pPr>
        <w:spacing w:after="0" w:line="240" w:lineRule="atLeast"/>
        <w:jc w:val="both"/>
        <w:rPr>
          <w:rFonts w:ascii="Century Schoolbook" w:hAnsi="Century Schoolbook"/>
          <w:sz w:val="24"/>
          <w:szCs w:val="24"/>
        </w:rPr>
      </w:pPr>
      <w:r w:rsidRPr="006E5B7E">
        <w:rPr>
          <w:rFonts w:ascii="Century Schoolbook" w:hAnsi="Century Schoolbook"/>
          <w:sz w:val="24"/>
          <w:szCs w:val="24"/>
        </w:rPr>
        <w:t xml:space="preserve"> - Развивать речь, воображение, фантазию, мышление;</w:t>
      </w:r>
    </w:p>
    <w:p w:rsidR="00A83833" w:rsidRPr="006E5B7E" w:rsidRDefault="00A83833" w:rsidP="00C24EA9">
      <w:pPr>
        <w:spacing w:after="0" w:line="240" w:lineRule="atLeast"/>
        <w:jc w:val="both"/>
        <w:rPr>
          <w:rFonts w:ascii="Century Schoolbook" w:hAnsi="Century Schoolbook"/>
          <w:sz w:val="24"/>
          <w:szCs w:val="24"/>
        </w:rPr>
      </w:pPr>
      <w:r w:rsidRPr="006E5B7E">
        <w:rPr>
          <w:rFonts w:ascii="Century Schoolbook" w:hAnsi="Century Schoolbook"/>
          <w:sz w:val="24"/>
          <w:szCs w:val="24"/>
        </w:rPr>
        <w:t xml:space="preserve"> - Развивать умение действовать согласованно.</w:t>
      </w:r>
    </w:p>
    <w:p w:rsidR="00A83833" w:rsidRPr="006E5B7E" w:rsidRDefault="00A83833" w:rsidP="00C24EA9">
      <w:pPr>
        <w:spacing w:after="0" w:line="240" w:lineRule="atLeast"/>
        <w:ind w:firstLine="708"/>
        <w:jc w:val="both"/>
        <w:rPr>
          <w:rFonts w:ascii="Century Schoolbook" w:hAnsi="Century Schoolbook"/>
          <w:sz w:val="24"/>
          <w:szCs w:val="24"/>
        </w:rPr>
      </w:pPr>
      <w:r w:rsidRPr="006E5B7E">
        <w:rPr>
          <w:rFonts w:ascii="Century Schoolbook" w:hAnsi="Century Schoolbook"/>
          <w:sz w:val="24"/>
          <w:szCs w:val="24"/>
        </w:rPr>
        <w:t>Ещё задолго до возникновения сказкотерапии как отдельного психотерапевтического жанра, эти упражнения существовали в стороне от научного интереса и прекрасно работали. Наука ничего не изобретает - она берёт на вооружение то, что придумала природа (точная наука) или простые люди (наука гуманитарная).</w:t>
      </w:r>
    </w:p>
    <w:p w:rsidR="00A83833" w:rsidRPr="006E5B7E" w:rsidRDefault="00A83833" w:rsidP="00C24EA9">
      <w:pPr>
        <w:spacing w:after="0" w:line="240" w:lineRule="atLeast"/>
        <w:ind w:firstLine="708"/>
        <w:jc w:val="both"/>
        <w:rPr>
          <w:rFonts w:ascii="Century Schoolbook" w:hAnsi="Century Schoolbook"/>
          <w:sz w:val="24"/>
          <w:szCs w:val="24"/>
        </w:rPr>
      </w:pPr>
      <w:r w:rsidRPr="006E5B7E">
        <w:rPr>
          <w:rFonts w:ascii="Century Schoolbook" w:hAnsi="Century Schoolbook"/>
          <w:sz w:val="24"/>
          <w:szCs w:val="24"/>
        </w:rPr>
        <w:t>Испокон веков люди рассказывали друг другу сказки - серьёзные и отшлифованные каноном в одних ситуациях, перевёрнутые и оживлённые юмором - в ситуациях, когда нужен был смех.</w:t>
      </w:r>
    </w:p>
    <w:p w:rsidR="00A83833" w:rsidRPr="006E5B7E" w:rsidRDefault="00A83833" w:rsidP="00BF2372">
      <w:pPr>
        <w:spacing w:after="0" w:line="240" w:lineRule="atLeast"/>
        <w:ind w:firstLine="708"/>
        <w:jc w:val="both"/>
        <w:rPr>
          <w:rFonts w:ascii="Century Schoolbook" w:hAnsi="Century Schoolbook"/>
          <w:sz w:val="24"/>
          <w:szCs w:val="24"/>
        </w:rPr>
      </w:pPr>
      <w:r w:rsidRPr="006E5B7E">
        <w:rPr>
          <w:rFonts w:ascii="Century Schoolbook" w:hAnsi="Century Schoolbook"/>
          <w:sz w:val="24"/>
          <w:szCs w:val="24"/>
        </w:rPr>
        <w:t>Со временем мы забыли, что рассказывание сказок - это сказкотворчество, а не сказкопокупательство. Мы стали покупать сказки в супермаркете... И вот тут-то пришли на помощь учёные-психологи, реанимировали старый обычай на новый лад, и появилась сказкотерапия.</w:t>
      </w:r>
    </w:p>
    <w:p w:rsidR="00A83833" w:rsidRPr="006E5B7E" w:rsidRDefault="00A83833" w:rsidP="00C24EA9">
      <w:pPr>
        <w:spacing w:after="0" w:line="240" w:lineRule="atLeast"/>
        <w:ind w:firstLine="708"/>
        <w:jc w:val="both"/>
        <w:rPr>
          <w:rFonts w:ascii="Century Schoolbook" w:hAnsi="Century Schoolbook"/>
          <w:sz w:val="24"/>
          <w:szCs w:val="24"/>
        </w:rPr>
      </w:pPr>
      <w:r w:rsidRPr="006E5B7E">
        <w:rPr>
          <w:rFonts w:ascii="Century Schoolbook" w:hAnsi="Century Schoolbook"/>
          <w:sz w:val="24"/>
          <w:szCs w:val="24"/>
        </w:rPr>
        <w:t>Я предлагаю Вашему вниманию четыре замечательных упражнения-игры, которые разовьют воображение и креативные способности ребёнка. Хотя эти упражнения-игры можно (и нужно) проделывать даже взрослым, и не меньше, чем детям.</w:t>
      </w:r>
    </w:p>
    <w:p w:rsidR="00A83833" w:rsidRPr="00C24EA9" w:rsidRDefault="00A83833" w:rsidP="00C24EA9">
      <w:pPr>
        <w:spacing w:after="0" w:line="240" w:lineRule="atLeast"/>
        <w:jc w:val="both"/>
        <w:rPr>
          <w:rFonts w:ascii="Century Schoolbook" w:hAnsi="Century Schoolbook"/>
          <w:b/>
          <w:sz w:val="24"/>
          <w:szCs w:val="24"/>
        </w:rPr>
      </w:pPr>
      <w:r w:rsidRPr="00C24EA9">
        <w:rPr>
          <w:rFonts w:ascii="Century Schoolbook" w:hAnsi="Century Schoolbook"/>
          <w:b/>
          <w:sz w:val="24"/>
          <w:szCs w:val="24"/>
        </w:rPr>
        <w:t>Упражнение-игра №1 «Серый волк и золотая рыбка»</w:t>
      </w:r>
    </w:p>
    <w:p w:rsidR="00A83833" w:rsidRPr="006E5B7E" w:rsidRDefault="00A83833" w:rsidP="00C24EA9">
      <w:pPr>
        <w:spacing w:after="0" w:line="240" w:lineRule="atLeast"/>
        <w:jc w:val="both"/>
        <w:rPr>
          <w:rFonts w:ascii="Century Schoolbook" w:hAnsi="Century Schoolbook"/>
          <w:sz w:val="24"/>
          <w:szCs w:val="24"/>
        </w:rPr>
      </w:pPr>
      <w:r w:rsidRPr="006E5B7E">
        <w:rPr>
          <w:rFonts w:ascii="Century Schoolbook" w:hAnsi="Century Schoolbook"/>
          <w:sz w:val="24"/>
          <w:szCs w:val="24"/>
        </w:rPr>
        <w:t>Это упражнение можно назвать и по-другому: «Встреча героев из разных сказок».</w:t>
      </w:r>
    </w:p>
    <w:p w:rsidR="00A83833" w:rsidRPr="006E5B7E" w:rsidRDefault="00A83833" w:rsidP="00C24EA9">
      <w:pPr>
        <w:spacing w:after="0" w:line="240" w:lineRule="atLeast"/>
        <w:jc w:val="both"/>
        <w:rPr>
          <w:rFonts w:ascii="Century Schoolbook" w:hAnsi="Century Schoolbook"/>
          <w:sz w:val="24"/>
          <w:szCs w:val="24"/>
        </w:rPr>
      </w:pPr>
      <w:r w:rsidRPr="006E5B7E">
        <w:rPr>
          <w:rFonts w:ascii="Century Schoolbook" w:hAnsi="Century Schoolbook"/>
          <w:sz w:val="24"/>
          <w:szCs w:val="24"/>
        </w:rPr>
        <w:t>Группа из трёх (не более человек) получает простое задание: вспомнить и назвать имя одного сказочного персонажа. После того, как каждый участник назвал по одному персонажу, их имена записываются на доске и утверждаются. Можно попросить, чтобы каждый устроил короткую «презентацию» своего героя: сказал, из какой он сказки, рассказал о нём, «показал» его... Это делается для настройки на игру, а также для того, чтобы героев нельзя было «отыграть» назад.</w:t>
      </w:r>
    </w:p>
    <w:p w:rsidR="00A83833" w:rsidRPr="006E5B7E" w:rsidRDefault="00A83833" w:rsidP="00C24EA9">
      <w:pPr>
        <w:spacing w:after="0" w:line="240" w:lineRule="atLeast"/>
        <w:jc w:val="both"/>
        <w:rPr>
          <w:rFonts w:ascii="Century Schoolbook" w:hAnsi="Century Schoolbook"/>
          <w:sz w:val="24"/>
          <w:szCs w:val="24"/>
        </w:rPr>
      </w:pPr>
      <w:r w:rsidRPr="006E5B7E">
        <w:rPr>
          <w:rFonts w:ascii="Century Schoolbook" w:hAnsi="Century Schoolbook"/>
          <w:sz w:val="24"/>
          <w:szCs w:val="24"/>
        </w:rPr>
        <w:t>После того, как герои утверждены, ведущий даёт задание №2: рассказать сказку, в которой участвовали бы все эти персонажи. Как правило, рассказывает один человек, а остальные помогают ему наводящими вопросами и просьбами уточнить. На роль рассказчика «вызывается», таким образом, один человек. Если Вы хотите, чтобы в придумывании сказки участвовали все дети, тогда сказки записываются в тетрадку, придумываются как сочинение в тишине и только затем «озвучиваются», читаются по очереди вслух.</w:t>
      </w:r>
    </w:p>
    <w:p w:rsidR="00A83833" w:rsidRPr="006E5B7E" w:rsidRDefault="00A83833" w:rsidP="00C24EA9">
      <w:pPr>
        <w:spacing w:after="0" w:line="240" w:lineRule="atLeast"/>
        <w:jc w:val="both"/>
        <w:rPr>
          <w:rFonts w:ascii="Century Schoolbook" w:hAnsi="Century Schoolbook"/>
          <w:sz w:val="24"/>
          <w:szCs w:val="24"/>
        </w:rPr>
      </w:pPr>
      <w:r w:rsidRPr="006E5B7E">
        <w:rPr>
          <w:rFonts w:ascii="Century Schoolbook" w:hAnsi="Century Schoolbook"/>
          <w:sz w:val="24"/>
          <w:szCs w:val="24"/>
        </w:rPr>
        <w:t>Эта игра рассчитана на детей от 10-11 лет. Однако, если Вы играете со своим ребёнком, в кругу семьи, то возрастных ограничений нет.</w:t>
      </w:r>
    </w:p>
    <w:p w:rsidR="00A83833" w:rsidRPr="00C24EA9" w:rsidRDefault="00A83833" w:rsidP="00C24EA9">
      <w:pPr>
        <w:spacing w:after="0" w:line="240" w:lineRule="atLeast"/>
        <w:jc w:val="both"/>
        <w:rPr>
          <w:rFonts w:ascii="Century Schoolbook" w:hAnsi="Century Schoolbook"/>
          <w:b/>
          <w:sz w:val="24"/>
          <w:szCs w:val="24"/>
        </w:rPr>
      </w:pPr>
      <w:r w:rsidRPr="00C24EA9">
        <w:rPr>
          <w:rFonts w:ascii="Century Schoolbook" w:hAnsi="Century Schoolbook"/>
          <w:b/>
          <w:sz w:val="24"/>
          <w:szCs w:val="24"/>
        </w:rPr>
        <w:t>Упражнение-игра №2 «Семь волшебных слов»</w:t>
      </w:r>
    </w:p>
    <w:p w:rsidR="00A83833" w:rsidRPr="006E5B7E" w:rsidRDefault="00A83833" w:rsidP="00C24EA9">
      <w:pPr>
        <w:spacing w:after="0" w:line="240" w:lineRule="atLeast"/>
        <w:jc w:val="both"/>
        <w:rPr>
          <w:rFonts w:ascii="Century Schoolbook" w:hAnsi="Century Schoolbook"/>
          <w:sz w:val="24"/>
          <w:szCs w:val="24"/>
        </w:rPr>
      </w:pPr>
      <w:r w:rsidRPr="006E5B7E">
        <w:rPr>
          <w:rFonts w:ascii="Century Schoolbook" w:hAnsi="Century Schoolbook"/>
          <w:sz w:val="24"/>
          <w:szCs w:val="24"/>
        </w:rPr>
        <w:t>В самом простом варианте этой игры фигурируют не семь, а всего три слова. С этого упрощённого варианта лучше всего начинать знакомство с этой техникой сказкотерапии.</w:t>
      </w:r>
    </w:p>
    <w:p w:rsidR="00A83833" w:rsidRPr="006E5B7E" w:rsidRDefault="00A83833" w:rsidP="00C24EA9">
      <w:pPr>
        <w:spacing w:after="0" w:line="240" w:lineRule="atLeast"/>
        <w:jc w:val="both"/>
        <w:rPr>
          <w:rFonts w:ascii="Century Schoolbook" w:hAnsi="Century Schoolbook"/>
          <w:sz w:val="24"/>
          <w:szCs w:val="24"/>
        </w:rPr>
      </w:pPr>
      <w:r w:rsidRPr="006E5B7E">
        <w:rPr>
          <w:rFonts w:ascii="Century Schoolbook" w:hAnsi="Century Schoolbook"/>
          <w:sz w:val="24"/>
          <w:szCs w:val="24"/>
        </w:rPr>
        <w:t>Игрокам даётся задание: придумать сообща семь (три) слова, которые, по их мнению, должны обязательно встречаться в настоящих сказках. Эти слова записываются на доску (на большой ватманский лист), а затем каждый придумывает сказку с этими словами.</w:t>
      </w:r>
    </w:p>
    <w:p w:rsidR="00A83833" w:rsidRPr="006E5B7E" w:rsidRDefault="00A83833" w:rsidP="00C24EA9">
      <w:pPr>
        <w:spacing w:after="0" w:line="240" w:lineRule="atLeast"/>
        <w:jc w:val="both"/>
        <w:rPr>
          <w:rFonts w:ascii="Century Schoolbook" w:hAnsi="Century Schoolbook"/>
          <w:sz w:val="24"/>
          <w:szCs w:val="24"/>
        </w:rPr>
      </w:pPr>
      <w:r w:rsidRPr="006E5B7E">
        <w:rPr>
          <w:rFonts w:ascii="Century Schoolbook" w:hAnsi="Century Schoolbook"/>
          <w:sz w:val="24"/>
          <w:szCs w:val="24"/>
        </w:rPr>
        <w:t>Если в Вашей семье есть навык рассказывать и придумывать сказки сообща, то сказка придумывается совместными усилиями - это всегда интереснее.</w:t>
      </w:r>
    </w:p>
    <w:p w:rsidR="00A83833" w:rsidRPr="00C24EA9" w:rsidRDefault="00A83833" w:rsidP="00C24EA9">
      <w:pPr>
        <w:spacing w:after="0" w:line="240" w:lineRule="atLeast"/>
        <w:jc w:val="both"/>
        <w:rPr>
          <w:rFonts w:ascii="Century Schoolbook" w:hAnsi="Century Schoolbook"/>
          <w:b/>
          <w:sz w:val="24"/>
          <w:szCs w:val="24"/>
        </w:rPr>
      </w:pPr>
      <w:r w:rsidRPr="00C24EA9">
        <w:rPr>
          <w:rFonts w:ascii="Century Schoolbook" w:hAnsi="Century Schoolbook"/>
          <w:b/>
          <w:sz w:val="24"/>
          <w:szCs w:val="24"/>
        </w:rPr>
        <w:t>Упражнение-игра №3 «Сказка-шиворот-навыворот»</w:t>
      </w:r>
    </w:p>
    <w:p w:rsidR="00A83833" w:rsidRPr="006E5B7E" w:rsidRDefault="00A83833" w:rsidP="00C24EA9">
      <w:pPr>
        <w:spacing w:after="0" w:line="240" w:lineRule="atLeast"/>
        <w:jc w:val="both"/>
        <w:rPr>
          <w:rFonts w:ascii="Century Schoolbook" w:hAnsi="Century Schoolbook"/>
          <w:sz w:val="24"/>
          <w:szCs w:val="24"/>
        </w:rPr>
      </w:pPr>
      <w:r w:rsidRPr="006E5B7E">
        <w:rPr>
          <w:rFonts w:ascii="Century Schoolbook" w:hAnsi="Century Schoolbook"/>
          <w:sz w:val="24"/>
          <w:szCs w:val="24"/>
        </w:rPr>
        <w:t>Это очень старый и уважаемый всеми психологами (даже не сказкотерапевтами) приём развития воображения.</w:t>
      </w:r>
    </w:p>
    <w:p w:rsidR="00A83833" w:rsidRPr="006E5B7E" w:rsidRDefault="00A83833" w:rsidP="00C24EA9">
      <w:pPr>
        <w:spacing w:after="0" w:line="240" w:lineRule="atLeast"/>
        <w:ind w:firstLine="708"/>
        <w:jc w:val="both"/>
        <w:rPr>
          <w:rFonts w:ascii="Century Schoolbook" w:hAnsi="Century Schoolbook"/>
          <w:sz w:val="24"/>
          <w:szCs w:val="24"/>
        </w:rPr>
      </w:pPr>
      <w:r w:rsidRPr="006E5B7E">
        <w:rPr>
          <w:rFonts w:ascii="Century Schoolbook" w:hAnsi="Century Schoolbook"/>
          <w:sz w:val="24"/>
          <w:szCs w:val="24"/>
        </w:rPr>
        <w:t>Выбирается известная всем и не очень сложная сказка с чётким сюжетом, в общем, хрестоматийная сказка. Задание: рассказать эту сказку так, чтобы в ней было всё наоборот. Например, Маленький волчонок живёт с папой в лесу. И в один прекрасный день он посылает своего папу в город - навестить дедушку, который нисколько не заболел, а наоборот, собирается жениться в пятый раз. Волчонок предупреждает папу, что в городе - опасно и просит ни в коем случае не разговаривать с особой по кличке Красная шапочка. Но наивный папа-волк встречает Красную шапочку, та узнаёт у него адрес дедушки и спешит по адресу. ...</w:t>
      </w:r>
    </w:p>
    <w:p w:rsidR="00A83833" w:rsidRPr="006E5B7E" w:rsidRDefault="00A83833" w:rsidP="00C24EA9">
      <w:pPr>
        <w:spacing w:after="0" w:line="240" w:lineRule="atLeast"/>
        <w:ind w:firstLine="708"/>
        <w:jc w:val="both"/>
        <w:rPr>
          <w:rFonts w:ascii="Century Schoolbook" w:hAnsi="Century Schoolbook"/>
          <w:sz w:val="24"/>
          <w:szCs w:val="24"/>
        </w:rPr>
      </w:pPr>
      <w:r w:rsidRPr="006E5B7E">
        <w:rPr>
          <w:rFonts w:ascii="Century Schoolbook" w:hAnsi="Century Schoolbook"/>
          <w:sz w:val="24"/>
          <w:szCs w:val="24"/>
        </w:rPr>
        <w:t>Сказки «наоборот» круто замешаны на карнавальной смеховой культуре - на низовом юморе и двусмысленных шутках - такова природа юмора-наоборот. Поэтому в эту игру лучше всего играть подросткам и совершенно взрослым людям.</w:t>
      </w:r>
    </w:p>
    <w:p w:rsidR="00A83833" w:rsidRPr="00C24EA9" w:rsidRDefault="00A83833" w:rsidP="00C24EA9">
      <w:pPr>
        <w:spacing w:after="0" w:line="240" w:lineRule="atLeast"/>
        <w:jc w:val="both"/>
        <w:rPr>
          <w:rFonts w:ascii="Century Schoolbook" w:hAnsi="Century Schoolbook"/>
          <w:b/>
          <w:sz w:val="24"/>
          <w:szCs w:val="24"/>
        </w:rPr>
      </w:pPr>
      <w:r w:rsidRPr="00C24EA9">
        <w:rPr>
          <w:rFonts w:ascii="Century Schoolbook" w:hAnsi="Century Schoolbook"/>
          <w:b/>
          <w:sz w:val="24"/>
          <w:szCs w:val="24"/>
        </w:rPr>
        <w:t>Упражнение-игра № 4 «Начинка для пирога»</w:t>
      </w:r>
    </w:p>
    <w:p w:rsidR="00A83833" w:rsidRPr="006E5B7E" w:rsidRDefault="00A83833" w:rsidP="00C24EA9">
      <w:pPr>
        <w:spacing w:after="0" w:line="240" w:lineRule="atLeast"/>
        <w:jc w:val="both"/>
        <w:rPr>
          <w:rFonts w:ascii="Century Schoolbook" w:hAnsi="Century Schoolbook"/>
          <w:sz w:val="24"/>
          <w:szCs w:val="24"/>
        </w:rPr>
      </w:pPr>
      <w:r w:rsidRPr="006E5B7E">
        <w:rPr>
          <w:rFonts w:ascii="Century Schoolbook" w:hAnsi="Century Schoolbook"/>
          <w:sz w:val="24"/>
          <w:szCs w:val="24"/>
        </w:rPr>
        <w:t>Ведущий (их может быть в этой игре - два) «выпекают два коржа», то есть произносят первую и последнюю фразу будущей сказки. Это должны быть абсолютно «не сказочные» безумные фразы, абсурдные.</w:t>
      </w:r>
    </w:p>
    <w:p w:rsidR="00A83833" w:rsidRPr="006E5B7E" w:rsidRDefault="00A83833" w:rsidP="00C24EA9">
      <w:pPr>
        <w:spacing w:after="0" w:line="240" w:lineRule="atLeast"/>
        <w:jc w:val="both"/>
        <w:rPr>
          <w:rFonts w:ascii="Century Schoolbook" w:hAnsi="Century Schoolbook"/>
          <w:sz w:val="24"/>
          <w:szCs w:val="24"/>
        </w:rPr>
      </w:pPr>
      <w:r w:rsidRPr="006E5B7E">
        <w:rPr>
          <w:rFonts w:ascii="Century Schoolbook" w:hAnsi="Century Schoolbook"/>
          <w:sz w:val="24"/>
          <w:szCs w:val="24"/>
        </w:rPr>
        <w:t>Например:</w:t>
      </w:r>
    </w:p>
    <w:p w:rsidR="00A83833" w:rsidRPr="006E5B7E" w:rsidRDefault="00A83833" w:rsidP="00C24EA9">
      <w:pPr>
        <w:spacing w:after="0" w:line="240" w:lineRule="atLeast"/>
        <w:jc w:val="both"/>
        <w:rPr>
          <w:rFonts w:ascii="Century Schoolbook" w:hAnsi="Century Schoolbook"/>
          <w:sz w:val="24"/>
          <w:szCs w:val="24"/>
        </w:rPr>
      </w:pPr>
      <w:r w:rsidRPr="006E5B7E">
        <w:rPr>
          <w:rFonts w:ascii="Century Schoolbook" w:hAnsi="Century Schoolbook"/>
          <w:sz w:val="24"/>
          <w:szCs w:val="24"/>
        </w:rPr>
        <w:t>Первый корж: «В среду вечером по дороге ведущей из города в садовое товарищество шёл странный человек в одной лыже, хотя на дворе стоял август»</w:t>
      </w:r>
    </w:p>
    <w:p w:rsidR="00A83833" w:rsidRPr="006E5B7E" w:rsidRDefault="00A83833" w:rsidP="00C24EA9">
      <w:pPr>
        <w:spacing w:after="0" w:line="240" w:lineRule="atLeast"/>
        <w:jc w:val="both"/>
        <w:rPr>
          <w:rFonts w:ascii="Century Schoolbook" w:hAnsi="Century Schoolbook"/>
          <w:sz w:val="24"/>
          <w:szCs w:val="24"/>
        </w:rPr>
      </w:pPr>
      <w:r w:rsidRPr="006E5B7E">
        <w:rPr>
          <w:rFonts w:ascii="Century Schoolbook" w:hAnsi="Century Schoolbook"/>
          <w:sz w:val="24"/>
          <w:szCs w:val="24"/>
        </w:rPr>
        <w:t>Второй корж: «Тётушка Полли выглянула в окно и загадочно хмыкнула. На поляне, где стояла тарелка с пришельцами опять росли её любимые маргаритки...»</w:t>
      </w:r>
    </w:p>
    <w:p w:rsidR="00A83833" w:rsidRPr="006E5B7E" w:rsidRDefault="00A83833" w:rsidP="00C24EA9">
      <w:pPr>
        <w:spacing w:after="0" w:line="240" w:lineRule="atLeast"/>
        <w:jc w:val="both"/>
        <w:rPr>
          <w:rFonts w:ascii="Century Schoolbook" w:hAnsi="Century Schoolbook"/>
          <w:sz w:val="24"/>
          <w:szCs w:val="24"/>
        </w:rPr>
      </w:pPr>
      <w:r w:rsidRPr="006E5B7E">
        <w:rPr>
          <w:rFonts w:ascii="Century Schoolbook" w:hAnsi="Century Schoolbook"/>
          <w:sz w:val="24"/>
          <w:szCs w:val="24"/>
        </w:rPr>
        <w:t>Если речь идёт о детях, то зачин и концовка могут быть проще и короче. Типа:</w:t>
      </w:r>
    </w:p>
    <w:p w:rsidR="00A83833" w:rsidRPr="006E5B7E" w:rsidRDefault="00A83833" w:rsidP="00C24EA9">
      <w:pPr>
        <w:spacing w:after="0" w:line="240" w:lineRule="atLeast"/>
        <w:jc w:val="both"/>
        <w:rPr>
          <w:rFonts w:ascii="Century Schoolbook" w:hAnsi="Century Schoolbook"/>
          <w:sz w:val="24"/>
          <w:szCs w:val="24"/>
        </w:rPr>
      </w:pPr>
      <w:r w:rsidRPr="006E5B7E">
        <w:rPr>
          <w:rFonts w:ascii="Century Schoolbook" w:hAnsi="Century Schoolbook"/>
          <w:sz w:val="24"/>
          <w:szCs w:val="24"/>
        </w:rPr>
        <w:t>Корж Первый</w:t>
      </w:r>
    </w:p>
    <w:p w:rsidR="00A83833" w:rsidRPr="006E5B7E" w:rsidRDefault="00A83833" w:rsidP="00C24EA9">
      <w:pPr>
        <w:spacing w:after="0" w:line="240" w:lineRule="atLeast"/>
        <w:jc w:val="both"/>
        <w:rPr>
          <w:rFonts w:ascii="Century Schoolbook" w:hAnsi="Century Schoolbook"/>
          <w:sz w:val="24"/>
          <w:szCs w:val="24"/>
        </w:rPr>
      </w:pPr>
      <w:r w:rsidRPr="006E5B7E">
        <w:rPr>
          <w:rFonts w:ascii="Century Schoolbook" w:hAnsi="Century Schoolbook"/>
          <w:sz w:val="24"/>
          <w:szCs w:val="24"/>
        </w:rPr>
        <w:t>По улице ехал грузовик</w:t>
      </w:r>
    </w:p>
    <w:p w:rsidR="00A83833" w:rsidRPr="006E5B7E" w:rsidRDefault="00A83833" w:rsidP="00C24EA9">
      <w:pPr>
        <w:spacing w:after="0" w:line="240" w:lineRule="atLeast"/>
        <w:jc w:val="both"/>
        <w:rPr>
          <w:rFonts w:ascii="Century Schoolbook" w:hAnsi="Century Schoolbook"/>
          <w:sz w:val="24"/>
          <w:szCs w:val="24"/>
        </w:rPr>
      </w:pPr>
      <w:r w:rsidRPr="006E5B7E">
        <w:rPr>
          <w:rFonts w:ascii="Century Schoolbook" w:hAnsi="Century Schoolbook"/>
          <w:sz w:val="24"/>
          <w:szCs w:val="24"/>
        </w:rPr>
        <w:t>Корж второй</w:t>
      </w:r>
    </w:p>
    <w:p w:rsidR="00A83833" w:rsidRPr="006E5B7E" w:rsidRDefault="00A83833" w:rsidP="00C24EA9">
      <w:pPr>
        <w:spacing w:after="0" w:line="240" w:lineRule="atLeast"/>
        <w:jc w:val="both"/>
        <w:rPr>
          <w:rFonts w:ascii="Century Schoolbook" w:hAnsi="Century Schoolbook"/>
          <w:sz w:val="24"/>
          <w:szCs w:val="24"/>
        </w:rPr>
      </w:pPr>
      <w:r w:rsidRPr="006E5B7E">
        <w:rPr>
          <w:rFonts w:ascii="Century Schoolbook" w:hAnsi="Century Schoolbook"/>
          <w:sz w:val="24"/>
          <w:szCs w:val="24"/>
        </w:rPr>
        <w:t>так у Деда Мороза выросла зелёная борода.</w:t>
      </w:r>
    </w:p>
    <w:p w:rsidR="00A83833" w:rsidRPr="006E5B7E" w:rsidRDefault="00A83833" w:rsidP="00C24EA9">
      <w:pPr>
        <w:spacing w:after="0" w:line="240" w:lineRule="atLeast"/>
        <w:jc w:val="both"/>
        <w:rPr>
          <w:rFonts w:ascii="Century Schoolbook" w:hAnsi="Century Schoolbook"/>
          <w:sz w:val="24"/>
          <w:szCs w:val="24"/>
        </w:rPr>
      </w:pPr>
      <w:r w:rsidRPr="006E5B7E">
        <w:rPr>
          <w:rFonts w:ascii="Century Schoolbook" w:hAnsi="Century Schoolbook"/>
          <w:sz w:val="24"/>
          <w:szCs w:val="24"/>
        </w:rPr>
        <w:t>Корж Первый</w:t>
      </w:r>
    </w:p>
    <w:p w:rsidR="00A83833" w:rsidRPr="006E5B7E" w:rsidRDefault="00A83833" w:rsidP="00C24EA9">
      <w:pPr>
        <w:spacing w:after="0" w:line="240" w:lineRule="atLeast"/>
        <w:jc w:val="both"/>
        <w:rPr>
          <w:rFonts w:ascii="Century Schoolbook" w:hAnsi="Century Schoolbook"/>
          <w:sz w:val="24"/>
          <w:szCs w:val="24"/>
        </w:rPr>
      </w:pPr>
      <w:r w:rsidRPr="006E5B7E">
        <w:rPr>
          <w:rFonts w:ascii="Century Schoolbook" w:hAnsi="Century Schoolbook"/>
          <w:sz w:val="24"/>
          <w:szCs w:val="24"/>
        </w:rPr>
        <w:t>На острове в Тихом Океане произошло извержение вулкана, который спал тысячу лет.</w:t>
      </w:r>
    </w:p>
    <w:p w:rsidR="00A83833" w:rsidRPr="006E5B7E" w:rsidRDefault="00A83833" w:rsidP="00C24EA9">
      <w:pPr>
        <w:spacing w:after="0" w:line="240" w:lineRule="atLeast"/>
        <w:jc w:val="both"/>
        <w:rPr>
          <w:rFonts w:ascii="Century Schoolbook" w:hAnsi="Century Schoolbook"/>
          <w:sz w:val="24"/>
          <w:szCs w:val="24"/>
        </w:rPr>
      </w:pPr>
      <w:r w:rsidRPr="006E5B7E">
        <w:rPr>
          <w:rFonts w:ascii="Century Schoolbook" w:hAnsi="Century Schoolbook"/>
          <w:sz w:val="24"/>
          <w:szCs w:val="24"/>
        </w:rPr>
        <w:t>Корж второй</w:t>
      </w:r>
    </w:p>
    <w:p w:rsidR="00A83833" w:rsidRPr="006E5B7E" w:rsidRDefault="00A83833" w:rsidP="00C24EA9">
      <w:pPr>
        <w:spacing w:after="0" w:line="240" w:lineRule="atLeast"/>
        <w:jc w:val="both"/>
        <w:rPr>
          <w:rFonts w:ascii="Century Schoolbook" w:hAnsi="Century Schoolbook"/>
          <w:sz w:val="24"/>
          <w:szCs w:val="24"/>
        </w:rPr>
      </w:pPr>
      <w:r w:rsidRPr="006E5B7E">
        <w:rPr>
          <w:rFonts w:ascii="Century Schoolbook" w:hAnsi="Century Schoolbook"/>
          <w:sz w:val="24"/>
          <w:szCs w:val="24"/>
        </w:rPr>
        <w:t>Поэтому наш кот поехал на всё лето в деревню к бабушке.</w:t>
      </w:r>
    </w:p>
    <w:p w:rsidR="00A83833" w:rsidRPr="006E5B7E" w:rsidRDefault="00A83833" w:rsidP="00C24EA9">
      <w:pPr>
        <w:spacing w:after="0" w:line="240" w:lineRule="atLeast"/>
        <w:ind w:firstLine="708"/>
        <w:jc w:val="both"/>
        <w:rPr>
          <w:rFonts w:ascii="Century Schoolbook" w:hAnsi="Century Schoolbook"/>
          <w:sz w:val="24"/>
          <w:szCs w:val="24"/>
        </w:rPr>
      </w:pPr>
      <w:r w:rsidRPr="006E5B7E">
        <w:rPr>
          <w:rFonts w:ascii="Century Schoolbook" w:hAnsi="Century Schoolbook"/>
          <w:sz w:val="24"/>
          <w:szCs w:val="24"/>
        </w:rPr>
        <w:t>Разумеется, Вы уже догадались, что задача всех игроков - придумать то, что будет поставлено в середину - между этими двумя фразами. Приготовить начинку для сказочного пирога.</w:t>
      </w:r>
    </w:p>
    <w:p w:rsidR="00A83833" w:rsidRPr="006E5B7E" w:rsidRDefault="00A83833" w:rsidP="00C24EA9">
      <w:pPr>
        <w:spacing w:after="0" w:line="240" w:lineRule="atLeast"/>
        <w:ind w:firstLine="708"/>
        <w:jc w:val="both"/>
        <w:rPr>
          <w:rFonts w:ascii="Century Schoolbook" w:hAnsi="Century Schoolbook"/>
          <w:sz w:val="24"/>
          <w:szCs w:val="24"/>
        </w:rPr>
      </w:pPr>
      <w:r w:rsidRPr="006E5B7E">
        <w:rPr>
          <w:rFonts w:ascii="Century Schoolbook" w:hAnsi="Century Schoolbook"/>
          <w:sz w:val="24"/>
          <w:szCs w:val="24"/>
        </w:rPr>
        <w:t>Играйте со своими детьми, и тогда ни у них, ни у Вас никогда не возникнет вопроса, чем себя занять, когда нет денег на дорогие и бессмысленные развлечения в торговых центрах.</w:t>
      </w:r>
    </w:p>
    <w:p w:rsidR="00A83833" w:rsidRDefault="00A83833" w:rsidP="00C24EA9">
      <w:pPr>
        <w:spacing w:after="0" w:line="240" w:lineRule="atLeast"/>
        <w:jc w:val="both"/>
        <w:rPr>
          <w:rFonts w:ascii="Century Schoolbook" w:hAnsi="Century Schoolbook"/>
          <w:sz w:val="24"/>
          <w:szCs w:val="24"/>
        </w:rPr>
      </w:pPr>
    </w:p>
    <w:p w:rsidR="00A83833" w:rsidRPr="006E5B7E" w:rsidRDefault="00A83833" w:rsidP="00C24EA9">
      <w:pPr>
        <w:spacing w:after="0" w:line="240" w:lineRule="atLeast"/>
        <w:jc w:val="both"/>
        <w:rPr>
          <w:rFonts w:ascii="Century Schoolbook" w:hAnsi="Century Schoolbook"/>
          <w:sz w:val="24"/>
          <w:szCs w:val="24"/>
        </w:rPr>
      </w:pPr>
      <w:r w:rsidRPr="006E5B7E">
        <w:rPr>
          <w:rFonts w:ascii="Century Schoolbook" w:hAnsi="Century Schoolbook"/>
          <w:sz w:val="24"/>
          <w:szCs w:val="24"/>
        </w:rPr>
        <w:t>Елена Назаренко</w:t>
      </w:r>
    </w:p>
    <w:p w:rsidR="00A83833" w:rsidRPr="006E5B7E" w:rsidRDefault="00A83833" w:rsidP="00C24EA9">
      <w:pPr>
        <w:spacing w:after="0" w:line="240" w:lineRule="atLeast"/>
        <w:jc w:val="both"/>
        <w:rPr>
          <w:rFonts w:ascii="Century Schoolbook" w:hAnsi="Century Schoolbook"/>
          <w:sz w:val="24"/>
          <w:szCs w:val="24"/>
        </w:rPr>
      </w:pPr>
      <w:r w:rsidRPr="006E5B7E">
        <w:rPr>
          <w:rFonts w:ascii="Century Schoolbook" w:hAnsi="Century Schoolbook"/>
          <w:sz w:val="24"/>
          <w:szCs w:val="24"/>
        </w:rPr>
        <w:t>© www.live-and-learn.ru - психологический портал тренингового центра "1000 идей"</w:t>
      </w:r>
    </w:p>
    <w:sectPr w:rsidR="00A83833" w:rsidRPr="006E5B7E" w:rsidSect="00D4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525"/>
    <w:rsid w:val="002B2A43"/>
    <w:rsid w:val="002E5AF7"/>
    <w:rsid w:val="00307D64"/>
    <w:rsid w:val="00377692"/>
    <w:rsid w:val="00635A44"/>
    <w:rsid w:val="006E5B7E"/>
    <w:rsid w:val="006F3959"/>
    <w:rsid w:val="00786C64"/>
    <w:rsid w:val="00A83833"/>
    <w:rsid w:val="00BA2B50"/>
    <w:rsid w:val="00BF2372"/>
    <w:rsid w:val="00C24EA9"/>
    <w:rsid w:val="00C37525"/>
    <w:rsid w:val="00C54FD3"/>
    <w:rsid w:val="00C911C9"/>
    <w:rsid w:val="00CB61CD"/>
    <w:rsid w:val="00D468F5"/>
    <w:rsid w:val="00E7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8F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3</Pages>
  <Words>925</Words>
  <Characters>5277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Пользователь</cp:lastModifiedBy>
  <cp:revision>7</cp:revision>
  <dcterms:created xsi:type="dcterms:W3CDTF">2016-03-17T17:06:00Z</dcterms:created>
  <dcterms:modified xsi:type="dcterms:W3CDTF">2016-12-05T07:54:00Z</dcterms:modified>
</cp:coreProperties>
</file>