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46"/>
        <w:gridCol w:w="621"/>
        <w:gridCol w:w="656"/>
        <w:gridCol w:w="5364"/>
      </w:tblGrid>
      <w:tr w:rsidR="00D45B9E" w:rsidRPr="00074381" w:rsidTr="00242D16">
        <w:trPr>
          <w:trHeight w:val="1135"/>
        </w:trPr>
        <w:tc>
          <w:tcPr>
            <w:tcW w:w="3846" w:type="dxa"/>
          </w:tcPr>
          <w:p w:rsidR="00D45B9E" w:rsidRPr="00074381" w:rsidRDefault="00D45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D45B9E" w:rsidRPr="00074381" w:rsidRDefault="00D45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D45B9E" w:rsidRPr="00074381" w:rsidRDefault="00D45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45B9E" w:rsidRPr="00074381" w:rsidRDefault="00D45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45B9E" w:rsidRPr="00074381" w:rsidRDefault="00D45B9E" w:rsidP="00242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 № 19 «Ивушка» г.Сальска      ___________    Т.И. Ткаченко</w:t>
            </w:r>
          </w:p>
        </w:tc>
      </w:tr>
    </w:tbl>
    <w:p w:rsidR="00D45B9E" w:rsidRPr="00074381" w:rsidRDefault="00D45B9E" w:rsidP="007830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45B9E" w:rsidRPr="00074381" w:rsidRDefault="00D45B9E" w:rsidP="007E66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381">
        <w:rPr>
          <w:rFonts w:ascii="Times New Roman" w:hAnsi="Times New Roman"/>
          <w:b/>
          <w:i/>
          <w:sz w:val="28"/>
          <w:szCs w:val="28"/>
        </w:rPr>
        <w:t>План</w:t>
      </w:r>
    </w:p>
    <w:p w:rsidR="00D45B9E" w:rsidRPr="00074381" w:rsidRDefault="00D45B9E" w:rsidP="00242D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4381">
        <w:rPr>
          <w:rFonts w:ascii="Times New Roman" w:hAnsi="Times New Roman"/>
          <w:b/>
          <w:i/>
          <w:sz w:val="28"/>
          <w:szCs w:val="28"/>
        </w:rPr>
        <w:t>деятельности базовой площадки МБДОУ № 19»Ивушка» г.Сальска на 2012 год</w:t>
      </w:r>
    </w:p>
    <w:p w:rsidR="00D45B9E" w:rsidRPr="00074381" w:rsidRDefault="00D45B9E" w:rsidP="00242D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5B9E" w:rsidRPr="00074381" w:rsidRDefault="00D45B9E" w:rsidP="007E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81">
        <w:rPr>
          <w:rFonts w:ascii="Times New Roman" w:hAnsi="Times New Roman"/>
          <w:b/>
          <w:sz w:val="24"/>
          <w:szCs w:val="24"/>
        </w:rPr>
        <w:t xml:space="preserve">Цель деятельности </w:t>
      </w:r>
      <w:r>
        <w:rPr>
          <w:rFonts w:ascii="Times New Roman" w:hAnsi="Times New Roman"/>
          <w:b/>
          <w:sz w:val="24"/>
          <w:szCs w:val="24"/>
        </w:rPr>
        <w:t>базовой</w:t>
      </w:r>
      <w:r w:rsidRPr="00074381">
        <w:rPr>
          <w:rFonts w:ascii="Times New Roman" w:hAnsi="Times New Roman"/>
          <w:b/>
          <w:sz w:val="24"/>
          <w:szCs w:val="24"/>
        </w:rPr>
        <w:t xml:space="preserve"> площадки</w:t>
      </w:r>
      <w:r w:rsidRPr="00074381">
        <w:rPr>
          <w:rFonts w:ascii="Times New Roman" w:hAnsi="Times New Roman"/>
          <w:sz w:val="24"/>
          <w:szCs w:val="24"/>
        </w:rPr>
        <w:t>: диссеминация управленческого опыта и  распространение инновационных моделей, обеспечивающих современное качество образования.</w:t>
      </w:r>
    </w:p>
    <w:p w:rsidR="00D45B9E" w:rsidRPr="00074381" w:rsidRDefault="00D45B9E" w:rsidP="007E6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81">
        <w:rPr>
          <w:rFonts w:ascii="Times New Roman" w:hAnsi="Times New Roman"/>
          <w:b/>
          <w:sz w:val="24"/>
          <w:szCs w:val="24"/>
        </w:rPr>
        <w:t>Задачи:</w:t>
      </w:r>
    </w:p>
    <w:p w:rsidR="00D45B9E" w:rsidRPr="00074381" w:rsidRDefault="00D45B9E" w:rsidP="007E66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4381">
        <w:rPr>
          <w:rFonts w:ascii="Times New Roman" w:hAnsi="Times New Roman"/>
          <w:sz w:val="24"/>
          <w:szCs w:val="24"/>
        </w:rPr>
        <w:t>обеспечение  условий  для проектирования стажерами на основе изученного инновационного опыта собственных вариативных моделей профессиональной деятельности.</w:t>
      </w:r>
    </w:p>
    <w:p w:rsidR="00D45B9E" w:rsidRPr="00074381" w:rsidRDefault="00D45B9E" w:rsidP="007E66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4381">
        <w:rPr>
          <w:rFonts w:ascii="Times New Roman" w:hAnsi="Times New Roman"/>
          <w:sz w:val="24"/>
          <w:szCs w:val="24"/>
        </w:rPr>
        <w:t>организация  непрерывности, адресности повышения квалификации педагогических и управленческих кадров.</w:t>
      </w:r>
    </w:p>
    <w:p w:rsidR="00D45B9E" w:rsidRPr="00074381" w:rsidRDefault="00D45B9E" w:rsidP="0024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8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945"/>
        <w:gridCol w:w="2126"/>
        <w:gridCol w:w="1276"/>
        <w:gridCol w:w="1938"/>
        <w:gridCol w:w="2315"/>
      </w:tblGrid>
      <w:tr w:rsidR="00D45B9E" w:rsidRPr="00074381" w:rsidTr="00EA09F0">
        <w:trPr>
          <w:trHeight w:val="420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D45B9E" w:rsidRPr="00074381" w:rsidRDefault="00D45B9E" w:rsidP="003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81">
              <w:rPr>
                <w:rFonts w:ascii="Times New Roman" w:hAnsi="Times New Roman"/>
                <w:b/>
                <w:sz w:val="24"/>
                <w:szCs w:val="24"/>
              </w:rPr>
              <w:t>Содержание/</w:t>
            </w:r>
          </w:p>
          <w:p w:rsidR="00D45B9E" w:rsidRPr="00074381" w:rsidRDefault="00D45B9E" w:rsidP="003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8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45B9E" w:rsidRPr="00074381" w:rsidRDefault="00D45B9E" w:rsidP="003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8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45B9E" w:rsidRPr="00074381" w:rsidRDefault="00D45B9E" w:rsidP="003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8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D45B9E" w:rsidRPr="00074381" w:rsidRDefault="00D45B9E" w:rsidP="003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8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15" w:type="dxa"/>
          </w:tcPr>
          <w:p w:rsidR="00D45B9E" w:rsidRPr="00074381" w:rsidRDefault="00D45B9E" w:rsidP="0038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8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45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Взаимодействие с модератором площадки (из числа сотрудников стажировочной площадки)</w:t>
            </w:r>
          </w:p>
        </w:tc>
        <w:tc>
          <w:tcPr>
            <w:tcW w:w="2126" w:type="dxa"/>
          </w:tcPr>
          <w:p w:rsidR="00D45B9E" w:rsidRPr="00074381" w:rsidRDefault="00D45B9E" w:rsidP="008F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276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8F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Консультационное сопровождение специалистов ДОУ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Информация о деятельности базовой площадки МДОУ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BF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Отчет  о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>ности ДОУ в качестве базовой площадки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Материально-ресурсное обеспечение базовой площадки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Получение оборудования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D45B9E" w:rsidRPr="00074381" w:rsidRDefault="00D45B9E" w:rsidP="0069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69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BF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Оснащение  образовательной среды по направлениям:</w:t>
            </w:r>
          </w:p>
          <w:p w:rsidR="00D45B9E" w:rsidRPr="00074381" w:rsidRDefault="00D45B9E" w:rsidP="0069736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физическое развитие,</w:t>
            </w:r>
          </w:p>
          <w:p w:rsidR="00D45B9E" w:rsidRPr="00074381" w:rsidRDefault="00D45B9E" w:rsidP="0069736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социально-личностное,</w:t>
            </w:r>
          </w:p>
          <w:p w:rsidR="00D45B9E" w:rsidRPr="00074381" w:rsidRDefault="00D45B9E" w:rsidP="0069736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познавательно-речевое,</w:t>
            </w:r>
          </w:p>
          <w:p w:rsidR="00D45B9E" w:rsidRPr="00074381" w:rsidRDefault="00D45B9E" w:rsidP="00BF755C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художественно-эстетическое.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D45B9E" w:rsidRPr="00074381" w:rsidRDefault="00D45B9E" w:rsidP="00E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Разработка Программы внедрения  здоровьесберегающих технологий в образовательную среду ДОУ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276" w:type="dxa"/>
          </w:tcPr>
          <w:p w:rsidR="00D45B9E" w:rsidRPr="00074381" w:rsidRDefault="00D45B9E" w:rsidP="008F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D45B9E" w:rsidRPr="00074381" w:rsidRDefault="00D45B9E" w:rsidP="00EC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EC7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  <w:p w:rsidR="00D45B9E" w:rsidRPr="00074381" w:rsidRDefault="00D45B9E" w:rsidP="00EC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EA0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Программа внедрения  здоровьесберегающих технологий в образовательную среду ДОУ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Организация здоровьесберегающей деятельности в ДОУ как компонент основной образовательной программы разработанной в соответствии с требованиями ФГТ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1276" w:type="dxa"/>
          </w:tcPr>
          <w:p w:rsidR="00D45B9E" w:rsidRPr="00074381" w:rsidRDefault="00D45B9E" w:rsidP="008F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работана модель отражающая цель,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задачи, содержание, компоненты здоровьесберегаю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щей деятельности в ДОУ</w:t>
            </w:r>
          </w:p>
        </w:tc>
      </w:tr>
      <w:tr w:rsidR="00D45B9E" w:rsidRPr="00074381" w:rsidTr="00EA09F0">
        <w:trPr>
          <w:trHeight w:val="3129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Публикация статьи об экспериментальной деятельности в ДОУ в средствах массовой информации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«Ивушке» эксперимент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Т.И.Ткаченко Газета «Сальская степь» 2012г. № 022 от 14.02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B9E" w:rsidRPr="00074381" w:rsidRDefault="00D45B9E" w:rsidP="008F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Трансляция, распространение опыта работы, ознакомление общественности  о внедрении инновационных методов работы  в ДОУ через средства массовой информации 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Разработка учебной программы стажировки для руководителей и педагогов  ДОУ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Программа стажировки Маршрутные карты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BF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pacing w:val="-8"/>
                <w:sz w:val="24"/>
                <w:szCs w:val="24"/>
              </w:rPr>
              <w:t>Разработан механизм  организации образовательного процесса при проведении мероприятий в рамках деятельности базовой площадки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D45B9E" w:rsidRPr="00074381" w:rsidRDefault="00D45B9E" w:rsidP="002A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Диагностический инструментарий мониторинга стажировки 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Педагог-психолог Кирьянова Н.В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Освоение диагностического инструментария  мониторинга стажировки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по графику стажиро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вочной площад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8F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Расширение информационного поля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Введение дополнительного модуля «Здоровье и безопасность»</w:t>
            </w:r>
          </w:p>
        </w:tc>
        <w:tc>
          <w:tcPr>
            <w:tcW w:w="2126" w:type="dxa"/>
          </w:tcPr>
          <w:p w:rsidR="00D45B9E" w:rsidRPr="00074381" w:rsidRDefault="00D45B9E" w:rsidP="00074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областном 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конкурсе «Твор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>чество и 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>сионализм во имя безопасности»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Первое место</w:t>
            </w:r>
          </w:p>
          <w:p w:rsidR="00D45B9E" w:rsidRPr="00074381" w:rsidRDefault="00D45B9E" w:rsidP="00074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областном 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>конкурсе «Творчество и профессионализм во имя безопасности»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Инновационные механизмы обеспечения доступного качественного дошкольного образования в муниципальных образовательных системах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Стажерская практика</w:t>
            </w:r>
          </w:p>
        </w:tc>
        <w:tc>
          <w:tcPr>
            <w:tcW w:w="1276" w:type="dxa"/>
          </w:tcPr>
          <w:p w:rsidR="00D45B9E" w:rsidRPr="00074381" w:rsidRDefault="00D45B9E" w:rsidP="00EC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Опыт проведения стажерской практики для руководителей муниципальных дошкольных образовательных учреждений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Проект «Будьте здоровы!»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D45B9E" w:rsidRPr="00074381" w:rsidRDefault="00D45B9E" w:rsidP="00BF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</w:t>
            </w:r>
          </w:p>
        </w:tc>
        <w:tc>
          <w:tcPr>
            <w:tcW w:w="2315" w:type="dxa"/>
          </w:tcPr>
          <w:p w:rsidR="00D45B9E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Изучение стажерами инновационного опыта МБДОУ  </w:t>
            </w:r>
          </w:p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Здоровьсберегающие технологии на музыкальных занятиях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Лепешкина Н.В.</w:t>
            </w:r>
          </w:p>
        </w:tc>
        <w:tc>
          <w:tcPr>
            <w:tcW w:w="2315" w:type="dxa"/>
            <w:vMerge w:val="restart"/>
          </w:tcPr>
          <w:p w:rsidR="00D45B9E" w:rsidRPr="00074381" w:rsidRDefault="00D45B9E" w:rsidP="003D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Практический опыт в проведении стажировки  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«Сказкотерапия»</w:t>
            </w: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«Путешествие по сказке «Золушка»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Кирьянова</w:t>
            </w:r>
          </w:p>
        </w:tc>
        <w:tc>
          <w:tcPr>
            <w:tcW w:w="2315" w:type="dxa"/>
            <w:vMerge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D45B9E" w:rsidRPr="00074381" w:rsidRDefault="00D45B9E" w:rsidP="003023E7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074381">
              <w:rPr>
                <w:rFonts w:ascii="Times New Roman" w:hAnsi="Times New Roman" w:cs="Tahoma"/>
                <w:sz w:val="24"/>
                <w:szCs w:val="24"/>
              </w:rPr>
              <w:t>Информационное сопровождение деятельности базовой площадки</w:t>
            </w:r>
          </w:p>
          <w:p w:rsidR="00D45B9E" w:rsidRPr="00074381" w:rsidRDefault="00D45B9E" w:rsidP="003023E7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  <w:p w:rsidR="00D45B9E" w:rsidRPr="00074381" w:rsidRDefault="00D45B9E" w:rsidP="0030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 w:cs="Tahoma"/>
                <w:sz w:val="24"/>
                <w:szCs w:val="24"/>
              </w:rPr>
              <w:t>Публикации в СМИ, размещение информации в сети Интернет и т.д./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>Статьи: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 любовью к детям» Т.И.Ткаченко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Сайт МБДОУ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Подари здоровье детям!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Т.И.Ткаченко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Содержание   направлено на пропаганду здорового образа жизни воспитанников и родителей и привлечение родительской общественности к вопросам детского здоровья/.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эффектив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ности организации  деятельности в ДОУ по внедрению здоровьесбере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-гающих технологий</w:t>
            </w:r>
          </w:p>
        </w:tc>
        <w:tc>
          <w:tcPr>
            <w:tcW w:w="2126" w:type="dxa"/>
          </w:tcPr>
          <w:p w:rsidR="00D45B9E" w:rsidRPr="00074381" w:rsidRDefault="00D45B9E" w:rsidP="003D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Кирьянова Н.В.</w:t>
            </w:r>
          </w:p>
        </w:tc>
        <w:tc>
          <w:tcPr>
            <w:tcW w:w="2315" w:type="dxa"/>
          </w:tcPr>
          <w:p w:rsidR="00D45B9E" w:rsidRPr="00074381" w:rsidRDefault="00D45B9E" w:rsidP="0014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Изучение, анализ, определение точек роста. </w:t>
            </w:r>
          </w:p>
        </w:tc>
      </w:tr>
      <w:tr w:rsidR="00D45B9E" w:rsidRPr="00074381" w:rsidTr="00074381">
        <w:trPr>
          <w:trHeight w:val="774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Анализ деятельности  базовой площадки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938" w:type="dxa"/>
          </w:tcPr>
          <w:p w:rsidR="00D45B9E" w:rsidRPr="00074381" w:rsidRDefault="00D45B9E" w:rsidP="00074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074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Провели обучение стажеров согласно графика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ИКТ в управление ДОУ по   проблеме  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по имеющимся исследованиям в данной области.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1420A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информационного пространства    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Введение дополнительного модуля «Здоровьесберегающая территория  детства»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«Лучший детский сад»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Призер муниципального конкурса «Лучший детский сад Сальского района»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Модернизация муниципальных систем дошкольного образования 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Выставочный стенд на августовской конференции педагогических работников Сальского района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Имидж-продвижение инновационной деятельности ДОУ 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Опыт работы МБДОУ «Здоровье и безопасность»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Кирьянова Н.В.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Презентация модуля «Здоровье и безопасность» на МО «Предшкольная пора» дошкольных работников Сальского района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</w:rPr>
              <w:t xml:space="preserve"> «Организация деятельности педагогов ДОУ и родителей по сохранению и укреплению здоровья детей раннего возраста»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Чиркова В.И.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4381">
              <w:rPr>
                <w:rFonts w:ascii="Times New Roman" w:hAnsi="Times New Roman"/>
                <w:sz w:val="24"/>
              </w:rPr>
              <w:t>Эффективная трансляция передового педагогического опыта в родительскую среду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по проблеме «Проектирование муниципальных программ развития дошкольного образования». </w:t>
            </w:r>
          </w:p>
        </w:tc>
        <w:tc>
          <w:tcPr>
            <w:tcW w:w="2126" w:type="dxa"/>
          </w:tcPr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научно-практическом семинаре </w:t>
            </w:r>
            <w:r>
              <w:rPr>
                <w:rFonts w:ascii="Times New Roman" w:hAnsi="Times New Roman"/>
                <w:sz w:val="24"/>
                <w:szCs w:val="24"/>
              </w:rPr>
              <w:t>в с.Кабардинке</w:t>
            </w:r>
          </w:p>
        </w:tc>
        <w:tc>
          <w:tcPr>
            <w:tcW w:w="1276" w:type="dxa"/>
          </w:tcPr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38" w:type="dxa"/>
          </w:tcPr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  <w:p w:rsidR="00D45B9E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Музыкальный руководитель АлейниковаН.В.</w:t>
            </w:r>
          </w:p>
          <w:p w:rsidR="00D45B9E" w:rsidRPr="00074381" w:rsidRDefault="00D45B9E" w:rsidP="00E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45B9E" w:rsidRPr="00074381" w:rsidRDefault="00D45B9E" w:rsidP="0036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Обмен  опытом с другими базовыми площадками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Публикация статьи об экспериментальной деятельности в ДОУ в средствах массовой информации</w:t>
            </w:r>
          </w:p>
        </w:tc>
        <w:tc>
          <w:tcPr>
            <w:tcW w:w="2126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+ практика = успех!</w:t>
            </w:r>
          </w:p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Т.И.Ткаченко Газе</w:t>
            </w:r>
            <w:r>
              <w:rPr>
                <w:rFonts w:ascii="Times New Roman" w:hAnsi="Times New Roman"/>
                <w:sz w:val="24"/>
                <w:szCs w:val="24"/>
              </w:rPr>
              <w:t>та «Сальская степь» 2012г. № 163-164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38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</w:tc>
        <w:tc>
          <w:tcPr>
            <w:tcW w:w="2315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 xml:space="preserve">Трансляция, распространение опыта работы, ознакомление общественности  о внедрении инновационных методов работы  в ДОУ через средства массовой информации 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</w:rPr>
              <w:t>Освоение новых технологий в вопросах сотрудничества с семьями воспитанников по формированию мотива здорового образа жизни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Участие в рабочих совещаниях, проблемных семинарах.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</w:rPr>
              <w:t>Круглый стол «Новые формы работы педагогического коллектива с родителями».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единой территории здоровья «Детский сад – семья»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 «Инновационные механизмы обеспечения и развития доступного качественного дошкольного образования в муниципальных образовательных системах»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4A7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Материалы конференции</w:t>
            </w: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45B9E" w:rsidRPr="00074381" w:rsidRDefault="00D45B9E" w:rsidP="0075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9E" w:rsidRPr="00074381" w:rsidTr="00EA09F0">
        <w:trPr>
          <w:trHeight w:val="267"/>
        </w:trPr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743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 условий для реализации образовательных областей «Здоровье» и «Физичес-кая культура»  через деятельность дошкольни-ков в здоровьесберегаю-щей среде  ДОУ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разработки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Кирьянова Н.В.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Разработана серия методических пособий для педагогических и административных работников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результатов инновационной деятельности ДОУ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Расширение внешних связей, взаимодействия с социумом имид</w:t>
            </w:r>
            <w:r>
              <w:rPr>
                <w:rFonts w:ascii="Times New Roman" w:hAnsi="Times New Roman"/>
                <w:sz w:val="24"/>
                <w:szCs w:val="24"/>
              </w:rPr>
              <w:t>ж продвижение на рынке образова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>тельных услуг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«Здоровый малыш»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Фото и видеоархив 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Представляет собой CD и DVD диски с фотографиями  детей в разных режимных моментах, на физкультурных занятиях и спортивных праздниках,   на прогулке в подвижных и спортивных играх.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Повышение  профессионального уровня   педагогов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переподготовка</w:t>
            </w: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Ткаченко Т.И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Совершенствование   профессиональной компетентности педагогов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38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5" w:type="dxa"/>
          </w:tcPr>
          <w:p w:rsidR="00D45B9E" w:rsidRPr="00074381" w:rsidRDefault="00D45B9E" w:rsidP="004A720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«Современное оборудование – в практику работы ДОУ»</w:t>
            </w:r>
          </w:p>
        </w:tc>
        <w:tc>
          <w:tcPr>
            <w:tcW w:w="212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методических рекомендаций по </w:t>
            </w:r>
          </w:p>
          <w:p w:rsidR="00D45B9E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использованию современного оборудования</w:t>
            </w:r>
          </w:p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38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15" w:type="dxa"/>
          </w:tcPr>
          <w:p w:rsidR="00D45B9E" w:rsidRPr="00074381" w:rsidRDefault="00D45B9E" w:rsidP="004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ресурсов ДОУ</w:t>
            </w:r>
          </w:p>
        </w:tc>
      </w:tr>
      <w:tr w:rsidR="00D45B9E" w:rsidRPr="00074381" w:rsidTr="00EA09F0">
        <w:tc>
          <w:tcPr>
            <w:tcW w:w="458" w:type="dxa"/>
          </w:tcPr>
          <w:p w:rsidR="00D45B9E" w:rsidRPr="00074381" w:rsidRDefault="00D45B9E" w:rsidP="000743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D45B9E" w:rsidRPr="00074381" w:rsidRDefault="00D45B9E" w:rsidP="00B0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Реализация образовательной модели базовой площадки</w:t>
            </w:r>
          </w:p>
        </w:tc>
        <w:tc>
          <w:tcPr>
            <w:tcW w:w="2126" w:type="dxa"/>
          </w:tcPr>
          <w:p w:rsidR="00D45B9E" w:rsidRPr="00074381" w:rsidRDefault="00D45B9E" w:rsidP="00B0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публикации</w:t>
            </w:r>
          </w:p>
        </w:tc>
        <w:tc>
          <w:tcPr>
            <w:tcW w:w="1276" w:type="dxa"/>
          </w:tcPr>
          <w:p w:rsidR="00D45B9E" w:rsidRPr="00074381" w:rsidRDefault="00D45B9E" w:rsidP="00B0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D45B9E" w:rsidRPr="00074381" w:rsidRDefault="00D45B9E" w:rsidP="00B0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D45B9E" w:rsidRPr="00074381" w:rsidRDefault="00D45B9E" w:rsidP="00B0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Ткаченко Т.И.</w:t>
            </w:r>
          </w:p>
          <w:p w:rsidR="00D45B9E" w:rsidRPr="00074381" w:rsidRDefault="00D45B9E" w:rsidP="00B0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81">
              <w:rPr>
                <w:rFonts w:ascii="Times New Roman" w:hAnsi="Times New Roman"/>
                <w:sz w:val="24"/>
                <w:szCs w:val="24"/>
              </w:rPr>
              <w:t>Ст. воспитатель Стенина Т.А.</w:t>
            </w:r>
          </w:p>
        </w:tc>
        <w:tc>
          <w:tcPr>
            <w:tcW w:w="2315" w:type="dxa"/>
          </w:tcPr>
          <w:p w:rsidR="00D45B9E" w:rsidRPr="00074381" w:rsidRDefault="00D45B9E" w:rsidP="00B0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материалов, размещение на сайте ДОУ</w:t>
            </w:r>
            <w:r w:rsidRPr="000743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45B9E" w:rsidRPr="00074381" w:rsidRDefault="00D45B9E" w:rsidP="007E66D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D45B9E" w:rsidRPr="00074381" w:rsidSect="007E66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09C"/>
    <w:multiLevelType w:val="hybridMultilevel"/>
    <w:tmpl w:val="EA625B6C"/>
    <w:lvl w:ilvl="0" w:tplc="C54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3BF3"/>
    <w:multiLevelType w:val="hybridMultilevel"/>
    <w:tmpl w:val="3182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5485E"/>
    <w:multiLevelType w:val="hybridMultilevel"/>
    <w:tmpl w:val="71D2FF62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BD"/>
    <w:rsid w:val="00015C39"/>
    <w:rsid w:val="00074381"/>
    <w:rsid w:val="000C344D"/>
    <w:rsid w:val="000D2698"/>
    <w:rsid w:val="000E5C04"/>
    <w:rsid w:val="001107F0"/>
    <w:rsid w:val="00137DC3"/>
    <w:rsid w:val="001420AC"/>
    <w:rsid w:val="001954DF"/>
    <w:rsid w:val="002032C1"/>
    <w:rsid w:val="002051D3"/>
    <w:rsid w:val="00242D16"/>
    <w:rsid w:val="00257702"/>
    <w:rsid w:val="002A75B0"/>
    <w:rsid w:val="002C7F2B"/>
    <w:rsid w:val="002F5585"/>
    <w:rsid w:val="003023E7"/>
    <w:rsid w:val="003205CA"/>
    <w:rsid w:val="0036237B"/>
    <w:rsid w:val="00380CFF"/>
    <w:rsid w:val="003D24B8"/>
    <w:rsid w:val="00434A1E"/>
    <w:rsid w:val="004A720B"/>
    <w:rsid w:val="004E6082"/>
    <w:rsid w:val="00536E5C"/>
    <w:rsid w:val="00675F9B"/>
    <w:rsid w:val="00676398"/>
    <w:rsid w:val="00680BDD"/>
    <w:rsid w:val="00697363"/>
    <w:rsid w:val="006C126E"/>
    <w:rsid w:val="00756A19"/>
    <w:rsid w:val="00772234"/>
    <w:rsid w:val="007830C7"/>
    <w:rsid w:val="007E66D0"/>
    <w:rsid w:val="0089427A"/>
    <w:rsid w:val="00895D99"/>
    <w:rsid w:val="008F26CF"/>
    <w:rsid w:val="0090192B"/>
    <w:rsid w:val="00AD5674"/>
    <w:rsid w:val="00AF6ABA"/>
    <w:rsid w:val="00B06A2D"/>
    <w:rsid w:val="00B115CD"/>
    <w:rsid w:val="00B979BD"/>
    <w:rsid w:val="00BC3C67"/>
    <w:rsid w:val="00BE44EA"/>
    <w:rsid w:val="00BF5E82"/>
    <w:rsid w:val="00BF755C"/>
    <w:rsid w:val="00C22A70"/>
    <w:rsid w:val="00C33041"/>
    <w:rsid w:val="00C72FB5"/>
    <w:rsid w:val="00C82D6D"/>
    <w:rsid w:val="00D45B9E"/>
    <w:rsid w:val="00D46A4B"/>
    <w:rsid w:val="00D939FA"/>
    <w:rsid w:val="00DB1657"/>
    <w:rsid w:val="00E93D6C"/>
    <w:rsid w:val="00EA09F0"/>
    <w:rsid w:val="00EC7C4F"/>
    <w:rsid w:val="00EE772E"/>
    <w:rsid w:val="00F02D63"/>
    <w:rsid w:val="00F07A39"/>
    <w:rsid w:val="00F40BF9"/>
    <w:rsid w:val="00F74782"/>
    <w:rsid w:val="00F87AA4"/>
    <w:rsid w:val="00FB13AF"/>
    <w:rsid w:val="00FD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419</TotalTime>
  <Pages>5</Pages>
  <Words>1289</Words>
  <Characters>7351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Zver</cp:lastModifiedBy>
  <cp:revision>10</cp:revision>
  <cp:lastPrinted>2012-11-06T10:48:00Z</cp:lastPrinted>
  <dcterms:created xsi:type="dcterms:W3CDTF">2012-09-17T04:22:00Z</dcterms:created>
  <dcterms:modified xsi:type="dcterms:W3CDTF">2012-11-06T10:52:00Z</dcterms:modified>
</cp:coreProperties>
</file>